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0BB60" w14:textId="7B480909" w:rsidR="00776B89" w:rsidRPr="00367014" w:rsidRDefault="0036701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A11816" w14:textId="0BC8C2EE" w:rsidR="00776B89" w:rsidRDefault="00367014">
      <w:r>
        <w:rPr>
          <w:noProof/>
        </w:rPr>
        <w:drawing>
          <wp:anchor distT="0" distB="0" distL="114300" distR="114300" simplePos="0" relativeHeight="251659264" behindDoc="1" locked="0" layoutInCell="1" allowOverlap="1" wp14:anchorId="396AEB05" wp14:editId="7B4FE00B">
            <wp:simplePos x="0" y="0"/>
            <wp:positionH relativeFrom="column">
              <wp:posOffset>890905</wp:posOffset>
            </wp:positionH>
            <wp:positionV relativeFrom="paragraph">
              <wp:posOffset>52705</wp:posOffset>
            </wp:positionV>
            <wp:extent cx="590550" cy="757555"/>
            <wp:effectExtent l="0" t="0" r="0" b="4445"/>
            <wp:wrapTight wrapText="bothSides">
              <wp:wrapPolygon edited="0">
                <wp:start x="8361" y="0"/>
                <wp:lineTo x="1394" y="1086"/>
                <wp:lineTo x="0" y="2716"/>
                <wp:lineTo x="697" y="9234"/>
                <wp:lineTo x="2090" y="17925"/>
                <wp:lineTo x="6271" y="21184"/>
                <wp:lineTo x="14632" y="21184"/>
                <wp:lineTo x="19510" y="17925"/>
                <wp:lineTo x="20903" y="2716"/>
                <wp:lineTo x="19510" y="1086"/>
                <wp:lineTo x="12542" y="0"/>
                <wp:lineTo x="8361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 rh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BF09" w14:textId="77777777" w:rsidR="00776B89" w:rsidRDefault="00776B89"/>
    <w:p w14:paraId="0E1E9B35" w14:textId="77777777" w:rsidR="00776B89" w:rsidRDefault="00776B89"/>
    <w:p w14:paraId="4734F90D" w14:textId="77777777" w:rsidR="00776B89" w:rsidRDefault="00776B89"/>
    <w:p w14:paraId="5643356C" w14:textId="77777777" w:rsidR="00776B89" w:rsidRDefault="00776B89"/>
    <w:p w14:paraId="6B6557EF" w14:textId="6E134C48" w:rsidR="006350F3" w:rsidRPr="00BD05BA" w:rsidRDefault="00776B89">
      <w:pPr>
        <w:rPr>
          <w:sz w:val="24"/>
        </w:rPr>
      </w:pPr>
      <w:r>
        <w:t xml:space="preserve">    </w:t>
      </w:r>
      <w:r w:rsidR="00BD05BA">
        <w:t xml:space="preserve">   </w:t>
      </w:r>
      <w:r>
        <w:t xml:space="preserve">   </w:t>
      </w:r>
      <w:r w:rsidR="008B72A8" w:rsidRPr="00BD05BA">
        <w:rPr>
          <w:sz w:val="24"/>
        </w:rPr>
        <w:t>REPUBLIKA HRVATSKA</w:t>
      </w:r>
      <w:r w:rsidR="00367014">
        <w:rPr>
          <w:sz w:val="24"/>
        </w:rPr>
        <w:t xml:space="preserve">                                             </w:t>
      </w:r>
    </w:p>
    <w:p w14:paraId="29EB54A7" w14:textId="2A9EE3C3" w:rsidR="008B72A8" w:rsidRPr="00BD05BA" w:rsidRDefault="00E66D4E">
      <w:pPr>
        <w:rPr>
          <w:sz w:val="24"/>
        </w:rPr>
      </w:pPr>
      <w:r w:rsidRPr="00BD05BA">
        <w:rPr>
          <w:sz w:val="24"/>
        </w:rPr>
        <w:t>KRAPINSKO-ZAGORSKA</w:t>
      </w:r>
      <w:r w:rsidR="008B72A8" w:rsidRPr="00BD05BA">
        <w:rPr>
          <w:sz w:val="24"/>
        </w:rPr>
        <w:t xml:space="preserve"> ŽUPANIJA</w:t>
      </w:r>
    </w:p>
    <w:p w14:paraId="441B42A4" w14:textId="01EC9DCE" w:rsidR="008B72A8" w:rsidRPr="00BD05BA" w:rsidRDefault="00776B89">
      <w:pPr>
        <w:rPr>
          <w:sz w:val="24"/>
        </w:rPr>
      </w:pPr>
      <w:r w:rsidRPr="00BD05BA">
        <w:rPr>
          <w:sz w:val="24"/>
        </w:rPr>
        <w:t xml:space="preserve"> </w:t>
      </w:r>
      <w:r w:rsidR="00BD05BA" w:rsidRPr="00BD05BA">
        <w:rPr>
          <w:sz w:val="24"/>
        </w:rPr>
        <w:t xml:space="preserve">   OPĆINA SVETI KRIŽ ZAČRETJE</w:t>
      </w:r>
    </w:p>
    <w:p w14:paraId="3D87326A" w14:textId="11E953E8" w:rsidR="00E66D4E" w:rsidRPr="00BD05BA" w:rsidRDefault="00E66D4E">
      <w:pPr>
        <w:rPr>
          <w:b/>
          <w:bCs/>
          <w:sz w:val="24"/>
        </w:rPr>
      </w:pPr>
      <w:r w:rsidRPr="00BD05BA">
        <w:rPr>
          <w:sz w:val="24"/>
        </w:rPr>
        <w:t xml:space="preserve">                </w:t>
      </w:r>
      <w:r w:rsidR="00BD05BA" w:rsidRPr="00BD05BA">
        <w:rPr>
          <w:b/>
          <w:bCs/>
          <w:sz w:val="24"/>
        </w:rPr>
        <w:t>Općinsko</w:t>
      </w:r>
      <w:r w:rsidR="00043043" w:rsidRPr="00BD05BA">
        <w:rPr>
          <w:b/>
          <w:bCs/>
          <w:sz w:val="24"/>
        </w:rPr>
        <w:t xml:space="preserve"> vijeće</w:t>
      </w:r>
    </w:p>
    <w:p w14:paraId="64D85B5A" w14:textId="77777777" w:rsidR="008B72A8" w:rsidRDefault="008B72A8"/>
    <w:p w14:paraId="5B357A5D" w14:textId="6D625134" w:rsidR="008B72A8" w:rsidRPr="00BD05BA" w:rsidRDefault="008B72A8">
      <w:pPr>
        <w:rPr>
          <w:sz w:val="24"/>
        </w:rPr>
      </w:pPr>
      <w:r w:rsidRPr="00BD05BA">
        <w:rPr>
          <w:sz w:val="24"/>
        </w:rPr>
        <w:t>KLASA:</w:t>
      </w:r>
      <w:r w:rsidR="008C6BA0" w:rsidRPr="00BD05BA">
        <w:rPr>
          <w:sz w:val="24"/>
        </w:rPr>
        <w:t xml:space="preserve"> </w:t>
      </w:r>
      <w:r w:rsidR="008933B6" w:rsidRPr="00BD05BA">
        <w:rPr>
          <w:sz w:val="24"/>
        </w:rPr>
        <w:t>400-01/2</w:t>
      </w:r>
      <w:r w:rsidR="00BD05BA" w:rsidRPr="00BD05BA">
        <w:rPr>
          <w:sz w:val="24"/>
        </w:rPr>
        <w:t>3</w:t>
      </w:r>
      <w:r w:rsidR="008933B6" w:rsidRPr="00BD05BA">
        <w:rPr>
          <w:sz w:val="24"/>
        </w:rPr>
        <w:t>-01/00</w:t>
      </w:r>
      <w:r w:rsidR="00BD05BA" w:rsidRPr="00BD05BA">
        <w:rPr>
          <w:sz w:val="24"/>
        </w:rPr>
        <w:t>7</w:t>
      </w:r>
    </w:p>
    <w:p w14:paraId="2DA4267D" w14:textId="16AE69C3" w:rsidR="008B72A8" w:rsidRPr="00BD05BA" w:rsidRDefault="008B72A8">
      <w:pPr>
        <w:rPr>
          <w:sz w:val="24"/>
        </w:rPr>
      </w:pPr>
      <w:r w:rsidRPr="00BD05BA">
        <w:rPr>
          <w:sz w:val="24"/>
        </w:rPr>
        <w:t xml:space="preserve">URBROJ: </w:t>
      </w:r>
      <w:r w:rsidR="006E0196" w:rsidRPr="00BD05BA">
        <w:rPr>
          <w:sz w:val="24"/>
        </w:rPr>
        <w:t>2140-</w:t>
      </w:r>
      <w:r w:rsidR="00517632">
        <w:rPr>
          <w:sz w:val="24"/>
        </w:rPr>
        <w:t>28-01-23-10</w:t>
      </w:r>
    </w:p>
    <w:p w14:paraId="0D65680C" w14:textId="1FD913AC" w:rsidR="008B72A8" w:rsidRPr="00D60D6C" w:rsidRDefault="00BD05BA">
      <w:pPr>
        <w:rPr>
          <w:highlight w:val="yellow"/>
        </w:rPr>
      </w:pPr>
      <w:r w:rsidRPr="00BD05BA">
        <w:rPr>
          <w:sz w:val="24"/>
        </w:rPr>
        <w:t>Sveti Križ Začretje</w:t>
      </w:r>
      <w:r w:rsidR="00E66D4E" w:rsidRPr="00BD05BA">
        <w:rPr>
          <w:sz w:val="24"/>
        </w:rPr>
        <w:t xml:space="preserve">, </w:t>
      </w:r>
      <w:r w:rsidR="00517632">
        <w:rPr>
          <w:sz w:val="24"/>
        </w:rPr>
        <w:t>06.06.</w:t>
      </w:r>
      <w:r w:rsidR="008933B6" w:rsidRPr="00BD05BA">
        <w:rPr>
          <w:sz w:val="24"/>
        </w:rPr>
        <w:t>202</w:t>
      </w:r>
      <w:r w:rsidR="00D60D6C" w:rsidRPr="00BD05BA">
        <w:rPr>
          <w:sz w:val="24"/>
        </w:rPr>
        <w:t>3</w:t>
      </w:r>
      <w:r w:rsidR="00752709" w:rsidRPr="00BD05BA">
        <w:rPr>
          <w:sz w:val="24"/>
        </w:rPr>
        <w:t>.</w:t>
      </w:r>
      <w:r w:rsidR="00D173D2" w:rsidRPr="00BD05BA">
        <w:rPr>
          <w:sz w:val="24"/>
        </w:rPr>
        <w:tab/>
      </w:r>
      <w:r w:rsidR="00D173D2">
        <w:tab/>
      </w:r>
      <w:r w:rsidR="00D173D2">
        <w:tab/>
      </w:r>
      <w:r w:rsidR="00D173D2">
        <w:tab/>
      </w:r>
      <w:r w:rsidR="00D173D2">
        <w:tab/>
      </w:r>
      <w:r w:rsidR="00D173D2">
        <w:tab/>
      </w:r>
      <w:r w:rsidR="00D173D2">
        <w:tab/>
      </w:r>
    </w:p>
    <w:p w14:paraId="2005F916" w14:textId="1C152A11" w:rsidR="0012720C" w:rsidRDefault="00D173D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9389F" w14:textId="0E05AC5B" w:rsidR="00043043" w:rsidRPr="00BD05BA" w:rsidRDefault="00043043" w:rsidP="00043043">
      <w:pPr>
        <w:ind w:firstLine="720"/>
        <w:rPr>
          <w:sz w:val="24"/>
        </w:rPr>
      </w:pPr>
      <w:r w:rsidRPr="00BD05BA">
        <w:rPr>
          <w:sz w:val="24"/>
        </w:rPr>
        <w:t>Na temelju članka 130. Zakona o proračunu (Narodne novine, broj 144/21), članka 10. Pravilnika o polugodišnjem i godišnjem izvještaju o izvršenju proračuna (Narodne novine, broj 24/13, 102/17, 01/20 i 147/20) i članka 3</w:t>
      </w:r>
      <w:r w:rsidR="00BD05BA">
        <w:rPr>
          <w:sz w:val="24"/>
        </w:rPr>
        <w:t>2</w:t>
      </w:r>
      <w:r w:rsidRPr="00BD05BA">
        <w:rPr>
          <w:sz w:val="24"/>
        </w:rPr>
        <w:t xml:space="preserve">. Statuta </w:t>
      </w:r>
      <w:r w:rsidR="00BD05BA">
        <w:rPr>
          <w:sz w:val="24"/>
        </w:rPr>
        <w:t>Općine Sveti Križ Začretje</w:t>
      </w:r>
      <w:r w:rsidRPr="00BD05BA">
        <w:rPr>
          <w:sz w:val="24"/>
        </w:rPr>
        <w:t xml:space="preserve"> (Službeni glasnik Krapinsko-zagorske županije, broj </w:t>
      </w:r>
      <w:r w:rsidR="00BD05BA">
        <w:rPr>
          <w:sz w:val="24"/>
        </w:rPr>
        <w:t>21</w:t>
      </w:r>
      <w:r w:rsidRPr="00BD05BA">
        <w:rPr>
          <w:sz w:val="24"/>
        </w:rPr>
        <w:t>/2</w:t>
      </w:r>
      <w:r w:rsidR="00BD05BA">
        <w:rPr>
          <w:sz w:val="24"/>
        </w:rPr>
        <w:t>02</w:t>
      </w:r>
      <w:r w:rsidRPr="00BD05BA">
        <w:rPr>
          <w:sz w:val="24"/>
        </w:rPr>
        <w:t xml:space="preserve">1) </w:t>
      </w:r>
      <w:r w:rsidR="00BD05BA">
        <w:rPr>
          <w:sz w:val="24"/>
        </w:rPr>
        <w:t xml:space="preserve">općinsko vijeće Općine Sveti Križ Začretje </w:t>
      </w:r>
      <w:r w:rsidRPr="00BD05BA">
        <w:rPr>
          <w:sz w:val="24"/>
        </w:rPr>
        <w:t xml:space="preserve">na </w:t>
      </w:r>
      <w:r w:rsidR="00BD05BA">
        <w:rPr>
          <w:sz w:val="24"/>
        </w:rPr>
        <w:t>14</w:t>
      </w:r>
      <w:r w:rsidRPr="00BD05BA">
        <w:rPr>
          <w:sz w:val="24"/>
        </w:rPr>
        <w:t>. sjednici od</w:t>
      </w:r>
      <w:r w:rsidR="00BD05BA">
        <w:rPr>
          <w:sz w:val="24"/>
        </w:rPr>
        <w:t>ržanoj</w:t>
      </w:r>
      <w:r w:rsidRPr="00BD05BA">
        <w:rPr>
          <w:sz w:val="24"/>
        </w:rPr>
        <w:t xml:space="preserve"> </w:t>
      </w:r>
      <w:r w:rsidR="00517632">
        <w:rPr>
          <w:sz w:val="24"/>
        </w:rPr>
        <w:t>06.06.</w:t>
      </w:r>
      <w:bookmarkStart w:id="0" w:name="_GoBack"/>
      <w:bookmarkEnd w:id="0"/>
      <w:r w:rsidR="00195E7D">
        <w:rPr>
          <w:sz w:val="24"/>
        </w:rPr>
        <w:t>2023</w:t>
      </w:r>
      <w:r w:rsidRPr="00BD05BA">
        <w:rPr>
          <w:sz w:val="24"/>
        </w:rPr>
        <w:t>. godine donijelo je</w:t>
      </w:r>
    </w:p>
    <w:p w14:paraId="7CE12DB8" w14:textId="77777777" w:rsidR="0012720C" w:rsidRPr="007F0E6A" w:rsidRDefault="0012720C" w:rsidP="0012720C"/>
    <w:p w14:paraId="65A3EE38" w14:textId="77777777" w:rsidR="0012720C" w:rsidRPr="007F0E6A" w:rsidRDefault="0012720C" w:rsidP="0012720C"/>
    <w:p w14:paraId="5CF6B648" w14:textId="77777777" w:rsidR="0012720C" w:rsidRPr="00BD05BA" w:rsidRDefault="0012720C" w:rsidP="0012720C">
      <w:pPr>
        <w:jc w:val="center"/>
        <w:outlineLvl w:val="0"/>
        <w:rPr>
          <w:b/>
          <w:sz w:val="24"/>
        </w:rPr>
      </w:pPr>
      <w:r w:rsidRPr="00BD05BA">
        <w:rPr>
          <w:b/>
          <w:sz w:val="24"/>
        </w:rPr>
        <w:t xml:space="preserve">IZVJEŠTAJ O DANIM JAMSTVIMA </w:t>
      </w:r>
    </w:p>
    <w:p w14:paraId="7FBBBD1F" w14:textId="4B2DB0A4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 xml:space="preserve">I IZDACIMA PO </w:t>
      </w:r>
      <w:r w:rsidR="00BD05BA" w:rsidRPr="00BD05BA">
        <w:rPr>
          <w:b/>
          <w:sz w:val="24"/>
        </w:rPr>
        <w:t>OPĆINSKIM</w:t>
      </w:r>
      <w:r w:rsidRPr="00BD05BA">
        <w:rPr>
          <w:b/>
          <w:sz w:val="24"/>
        </w:rPr>
        <w:t xml:space="preserve"> JAMSTVIMA</w:t>
      </w:r>
    </w:p>
    <w:p w14:paraId="60534DB7" w14:textId="13AD5337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>za razdoblje 1.1.</w:t>
      </w:r>
      <w:r w:rsidR="00BD05BA" w:rsidRPr="00BD05BA">
        <w:rPr>
          <w:b/>
          <w:sz w:val="24"/>
        </w:rPr>
        <w:t xml:space="preserve"> </w:t>
      </w:r>
      <w:r w:rsidRPr="00BD05BA">
        <w:rPr>
          <w:b/>
          <w:sz w:val="24"/>
        </w:rPr>
        <w:t>-</w:t>
      </w:r>
      <w:r w:rsidR="00BD05BA" w:rsidRPr="00BD05BA">
        <w:rPr>
          <w:b/>
          <w:sz w:val="24"/>
        </w:rPr>
        <w:t xml:space="preserve"> </w:t>
      </w:r>
      <w:r w:rsidRPr="00BD05BA">
        <w:rPr>
          <w:b/>
          <w:sz w:val="24"/>
        </w:rPr>
        <w:t>3</w:t>
      </w:r>
      <w:r w:rsidR="009D5C1B" w:rsidRPr="00BD05BA">
        <w:rPr>
          <w:b/>
          <w:sz w:val="24"/>
        </w:rPr>
        <w:t>1</w:t>
      </w:r>
      <w:r w:rsidRPr="00BD05BA">
        <w:rPr>
          <w:b/>
          <w:sz w:val="24"/>
        </w:rPr>
        <w:t>.</w:t>
      </w:r>
      <w:r w:rsidR="009D5C1B" w:rsidRPr="00BD05BA">
        <w:rPr>
          <w:b/>
          <w:sz w:val="24"/>
        </w:rPr>
        <w:t>12</w:t>
      </w:r>
      <w:r w:rsidRPr="00BD05BA">
        <w:rPr>
          <w:b/>
          <w:sz w:val="24"/>
        </w:rPr>
        <w:t>.202</w:t>
      </w:r>
      <w:r w:rsidR="008933B6" w:rsidRPr="00BD05BA">
        <w:rPr>
          <w:b/>
          <w:sz w:val="24"/>
        </w:rPr>
        <w:t>2</w:t>
      </w:r>
      <w:r w:rsidRPr="00BD05BA">
        <w:rPr>
          <w:b/>
          <w:sz w:val="24"/>
        </w:rPr>
        <w:t>.</w:t>
      </w:r>
    </w:p>
    <w:p w14:paraId="76D93E44" w14:textId="77777777" w:rsidR="0012720C" w:rsidRPr="00BD05BA" w:rsidRDefault="0012720C" w:rsidP="0012720C">
      <w:pPr>
        <w:jc w:val="center"/>
        <w:rPr>
          <w:b/>
          <w:sz w:val="24"/>
        </w:rPr>
      </w:pPr>
    </w:p>
    <w:p w14:paraId="0736C046" w14:textId="77777777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448"/>
      </w:tblGrid>
      <w:tr w:rsidR="0012720C" w:rsidRPr="00BD05BA" w14:paraId="769F3779" w14:textId="77777777" w:rsidTr="005021B9">
        <w:tc>
          <w:tcPr>
            <w:tcW w:w="6408" w:type="dxa"/>
            <w:shd w:val="clear" w:color="auto" w:fill="auto"/>
          </w:tcPr>
          <w:p w14:paraId="5A7B03C9" w14:textId="66EDAF8F" w:rsidR="0012720C" w:rsidRPr="00BD05BA" w:rsidRDefault="00BD05BA" w:rsidP="00BD05BA">
            <w:pPr>
              <w:jc w:val="center"/>
              <w:rPr>
                <w:b/>
                <w:sz w:val="24"/>
              </w:rPr>
            </w:pPr>
            <w:r w:rsidRPr="00BD05BA">
              <w:rPr>
                <w:b/>
                <w:sz w:val="24"/>
              </w:rPr>
              <w:t>O</w:t>
            </w:r>
            <w:r w:rsidR="0012720C" w:rsidRPr="00BD05BA">
              <w:rPr>
                <w:b/>
                <w:sz w:val="24"/>
              </w:rPr>
              <w:t>PIS</w:t>
            </w:r>
          </w:p>
        </w:tc>
        <w:tc>
          <w:tcPr>
            <w:tcW w:w="2448" w:type="dxa"/>
            <w:shd w:val="clear" w:color="auto" w:fill="auto"/>
          </w:tcPr>
          <w:p w14:paraId="3C4D255D" w14:textId="49A274DA" w:rsidR="0012720C" w:rsidRPr="00BD05BA" w:rsidRDefault="00BD05BA" w:rsidP="005021B9">
            <w:pPr>
              <w:jc w:val="center"/>
              <w:rPr>
                <w:b/>
                <w:sz w:val="24"/>
              </w:rPr>
            </w:pPr>
            <w:r w:rsidRPr="00BD05BA">
              <w:rPr>
                <w:b/>
                <w:sz w:val="24"/>
              </w:rPr>
              <w:t>IZNO</w:t>
            </w:r>
            <w:r w:rsidR="0012720C" w:rsidRPr="00BD05BA">
              <w:rPr>
                <w:b/>
                <w:sz w:val="24"/>
              </w:rPr>
              <w:t>S</w:t>
            </w:r>
            <w:r w:rsidRPr="00BD05BA">
              <w:rPr>
                <w:b/>
                <w:sz w:val="24"/>
              </w:rPr>
              <w:t xml:space="preserve"> (kn)</w:t>
            </w:r>
          </w:p>
        </w:tc>
      </w:tr>
      <w:tr w:rsidR="0012720C" w:rsidRPr="00BD05BA" w14:paraId="54713835" w14:textId="77777777" w:rsidTr="005021B9">
        <w:tc>
          <w:tcPr>
            <w:tcW w:w="6408" w:type="dxa"/>
            <w:shd w:val="clear" w:color="auto" w:fill="auto"/>
          </w:tcPr>
          <w:p w14:paraId="5520233A" w14:textId="1EF0AFC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Stanje aktivnih jamstava 1.1.202</w:t>
            </w:r>
            <w:r w:rsidR="008933B6" w:rsidRPr="00BD05BA">
              <w:rPr>
                <w:sz w:val="24"/>
              </w:rPr>
              <w:t>2</w:t>
            </w:r>
            <w:r w:rsidRPr="00BD05BA">
              <w:rPr>
                <w:sz w:val="24"/>
              </w:rPr>
              <w:t>.</w:t>
            </w:r>
          </w:p>
        </w:tc>
        <w:tc>
          <w:tcPr>
            <w:tcW w:w="2448" w:type="dxa"/>
            <w:shd w:val="clear" w:color="auto" w:fill="auto"/>
          </w:tcPr>
          <w:p w14:paraId="4CF45517" w14:textId="7B5E1561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64BA3B62" w14:textId="77777777" w:rsidTr="005021B9">
        <w:tc>
          <w:tcPr>
            <w:tcW w:w="6408" w:type="dxa"/>
            <w:shd w:val="clear" w:color="auto" w:fill="auto"/>
          </w:tcPr>
          <w:p w14:paraId="168635D4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Protestirana jamstva u tekućoj godini</w:t>
            </w:r>
          </w:p>
        </w:tc>
        <w:tc>
          <w:tcPr>
            <w:tcW w:w="2448" w:type="dxa"/>
            <w:shd w:val="clear" w:color="auto" w:fill="auto"/>
          </w:tcPr>
          <w:p w14:paraId="35CBC10F" w14:textId="6367377A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5F7D68D5" w14:textId="77777777" w:rsidTr="005021B9">
        <w:tc>
          <w:tcPr>
            <w:tcW w:w="6408" w:type="dxa"/>
            <w:shd w:val="clear" w:color="auto" w:fill="auto"/>
          </w:tcPr>
          <w:p w14:paraId="5784FDC2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Iznos naplaćen u tekućoj godini po protestiranim jamstvima</w:t>
            </w:r>
          </w:p>
        </w:tc>
        <w:tc>
          <w:tcPr>
            <w:tcW w:w="2448" w:type="dxa"/>
            <w:shd w:val="clear" w:color="auto" w:fill="auto"/>
          </w:tcPr>
          <w:p w14:paraId="2407EF8B" w14:textId="09C82C4C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2C137FFA" w14:textId="77777777" w:rsidTr="005021B9">
        <w:tc>
          <w:tcPr>
            <w:tcW w:w="6408" w:type="dxa"/>
            <w:shd w:val="clear" w:color="auto" w:fill="auto"/>
          </w:tcPr>
          <w:p w14:paraId="692B9C34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Izdana jamstva u tekućoj godini</w:t>
            </w:r>
          </w:p>
        </w:tc>
        <w:tc>
          <w:tcPr>
            <w:tcW w:w="2448" w:type="dxa"/>
            <w:shd w:val="clear" w:color="auto" w:fill="auto"/>
          </w:tcPr>
          <w:p w14:paraId="49145526" w14:textId="5F582571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7A571723" w14:textId="77777777" w:rsidTr="005021B9">
        <w:tc>
          <w:tcPr>
            <w:tcW w:w="6408" w:type="dxa"/>
            <w:shd w:val="clear" w:color="auto" w:fill="auto"/>
          </w:tcPr>
          <w:p w14:paraId="03216640" w14:textId="77777777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Jamstva istekla u tekućoj godini</w:t>
            </w:r>
          </w:p>
        </w:tc>
        <w:tc>
          <w:tcPr>
            <w:tcW w:w="2448" w:type="dxa"/>
            <w:shd w:val="clear" w:color="auto" w:fill="auto"/>
          </w:tcPr>
          <w:p w14:paraId="335C6338" w14:textId="53A144FA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  <w:tr w:rsidR="0012720C" w:rsidRPr="00BD05BA" w14:paraId="791258B7" w14:textId="77777777" w:rsidTr="005021B9">
        <w:tc>
          <w:tcPr>
            <w:tcW w:w="6408" w:type="dxa"/>
            <w:shd w:val="clear" w:color="auto" w:fill="auto"/>
          </w:tcPr>
          <w:p w14:paraId="7A1F889B" w14:textId="7157F765" w:rsidR="0012720C" w:rsidRPr="00BD05BA" w:rsidRDefault="0012720C" w:rsidP="005021B9">
            <w:pPr>
              <w:rPr>
                <w:sz w:val="24"/>
              </w:rPr>
            </w:pPr>
            <w:r w:rsidRPr="00BD05BA">
              <w:rPr>
                <w:sz w:val="24"/>
              </w:rPr>
              <w:t>Stanje aktivnih jamstava 3</w:t>
            </w:r>
            <w:r w:rsidR="002B2042" w:rsidRPr="00BD05BA">
              <w:rPr>
                <w:sz w:val="24"/>
              </w:rPr>
              <w:t>1</w:t>
            </w:r>
            <w:r w:rsidRPr="00BD05BA">
              <w:rPr>
                <w:sz w:val="24"/>
              </w:rPr>
              <w:t>.</w:t>
            </w:r>
            <w:r w:rsidR="002B2042" w:rsidRPr="00BD05BA">
              <w:rPr>
                <w:sz w:val="24"/>
              </w:rPr>
              <w:t>12</w:t>
            </w:r>
            <w:r w:rsidRPr="00BD05BA">
              <w:rPr>
                <w:sz w:val="24"/>
              </w:rPr>
              <w:t>.202</w:t>
            </w:r>
            <w:r w:rsidR="008933B6" w:rsidRPr="00BD05BA">
              <w:rPr>
                <w:sz w:val="24"/>
              </w:rPr>
              <w:t>2</w:t>
            </w:r>
            <w:r w:rsidRPr="00BD05BA">
              <w:rPr>
                <w:sz w:val="24"/>
              </w:rPr>
              <w:t>.</w:t>
            </w:r>
          </w:p>
        </w:tc>
        <w:tc>
          <w:tcPr>
            <w:tcW w:w="2448" w:type="dxa"/>
            <w:shd w:val="clear" w:color="auto" w:fill="auto"/>
          </w:tcPr>
          <w:p w14:paraId="26C89BEB" w14:textId="6CE01E5B" w:rsidR="0012720C" w:rsidRPr="00BD05BA" w:rsidRDefault="0012720C" w:rsidP="005021B9">
            <w:pPr>
              <w:jc w:val="center"/>
              <w:rPr>
                <w:sz w:val="24"/>
              </w:rPr>
            </w:pPr>
            <w:r w:rsidRPr="00BD05BA">
              <w:rPr>
                <w:sz w:val="24"/>
              </w:rPr>
              <w:t>0</w:t>
            </w:r>
            <w:r w:rsidR="00BD05BA" w:rsidRPr="00BD05BA">
              <w:rPr>
                <w:sz w:val="24"/>
              </w:rPr>
              <w:t>,00</w:t>
            </w:r>
          </w:p>
        </w:tc>
      </w:tr>
    </w:tbl>
    <w:p w14:paraId="4FE25639" w14:textId="77777777" w:rsidR="0012720C" w:rsidRPr="00BD05BA" w:rsidRDefault="0012720C" w:rsidP="0012720C">
      <w:pPr>
        <w:jc w:val="center"/>
        <w:rPr>
          <w:b/>
          <w:sz w:val="24"/>
        </w:rPr>
      </w:pPr>
    </w:p>
    <w:p w14:paraId="6E5C8C83" w14:textId="4B2EFEE6" w:rsidR="00BD05BA" w:rsidRPr="00BD05BA" w:rsidRDefault="00BD05BA" w:rsidP="00BD05BA">
      <w:pPr>
        <w:ind w:firstLine="699"/>
        <w:rPr>
          <w:sz w:val="24"/>
        </w:rPr>
      </w:pPr>
      <w:r w:rsidRPr="00BD05BA">
        <w:rPr>
          <w:sz w:val="24"/>
        </w:rPr>
        <w:t>Sukladno tablici, u izvještajnom razdoblju, Općina Sveti Križ Začretje nije izdavala niti ima postojeća jamstva.</w:t>
      </w:r>
    </w:p>
    <w:p w14:paraId="26964833" w14:textId="77777777" w:rsidR="00BD05BA" w:rsidRPr="00BD05BA" w:rsidRDefault="00BD05BA" w:rsidP="0012720C">
      <w:pPr>
        <w:jc w:val="center"/>
        <w:rPr>
          <w:b/>
          <w:sz w:val="24"/>
        </w:rPr>
      </w:pPr>
    </w:p>
    <w:p w14:paraId="3912985B" w14:textId="77777777" w:rsidR="0012720C" w:rsidRPr="00BD05BA" w:rsidRDefault="0012720C" w:rsidP="0012720C">
      <w:pPr>
        <w:jc w:val="center"/>
        <w:rPr>
          <w:b/>
          <w:sz w:val="24"/>
        </w:rPr>
      </w:pPr>
    </w:p>
    <w:p w14:paraId="196BB81F" w14:textId="77777777" w:rsidR="0012720C" w:rsidRPr="00BD05BA" w:rsidRDefault="0012720C" w:rsidP="0012720C">
      <w:pPr>
        <w:jc w:val="center"/>
        <w:rPr>
          <w:b/>
          <w:sz w:val="24"/>
        </w:rPr>
      </w:pPr>
      <w:r w:rsidRPr="00BD05BA">
        <w:rPr>
          <w:b/>
          <w:sz w:val="24"/>
        </w:rPr>
        <w:t>II</w:t>
      </w:r>
    </w:p>
    <w:p w14:paraId="548347AA" w14:textId="6F792E9B" w:rsidR="0012720C" w:rsidRPr="00BD05BA" w:rsidRDefault="0012720C" w:rsidP="00BD05BA">
      <w:pPr>
        <w:ind w:firstLine="708"/>
        <w:rPr>
          <w:sz w:val="24"/>
        </w:rPr>
      </w:pPr>
      <w:r w:rsidRPr="00BD05BA">
        <w:rPr>
          <w:sz w:val="24"/>
        </w:rPr>
        <w:t xml:space="preserve">Ovaj </w:t>
      </w:r>
      <w:r w:rsidR="008933B6" w:rsidRPr="00BD05BA">
        <w:rPr>
          <w:sz w:val="24"/>
        </w:rPr>
        <w:t>iz</w:t>
      </w:r>
      <w:r w:rsidRPr="00BD05BA">
        <w:rPr>
          <w:sz w:val="24"/>
        </w:rPr>
        <w:t>vještaj sastavni je dio</w:t>
      </w:r>
      <w:r w:rsidR="002B2042" w:rsidRPr="00BD05BA">
        <w:rPr>
          <w:sz w:val="24"/>
        </w:rPr>
        <w:t xml:space="preserve"> G</w:t>
      </w:r>
      <w:r w:rsidRPr="00BD05BA">
        <w:rPr>
          <w:sz w:val="24"/>
        </w:rPr>
        <w:t xml:space="preserve">odišnjeg izvještaja o izvršenju Proračuna </w:t>
      </w:r>
      <w:r w:rsidR="00BD05BA" w:rsidRPr="00BD05BA">
        <w:rPr>
          <w:sz w:val="24"/>
        </w:rPr>
        <w:t>Općine Sveti Križ Začretje</w:t>
      </w:r>
      <w:r w:rsidRPr="00BD05BA">
        <w:rPr>
          <w:sz w:val="24"/>
        </w:rPr>
        <w:t xml:space="preserve"> za 202</w:t>
      </w:r>
      <w:r w:rsidR="008933B6" w:rsidRPr="00BD05BA">
        <w:rPr>
          <w:sz w:val="24"/>
        </w:rPr>
        <w:t>2</w:t>
      </w:r>
      <w:r w:rsidRPr="00BD05BA">
        <w:rPr>
          <w:sz w:val="24"/>
        </w:rPr>
        <w:t>. godinu.</w:t>
      </w:r>
    </w:p>
    <w:p w14:paraId="4B612CC2" w14:textId="77777777" w:rsidR="0012720C" w:rsidRDefault="0012720C" w:rsidP="0012720C"/>
    <w:p w14:paraId="69FEECCF" w14:textId="77777777" w:rsidR="0012720C" w:rsidRDefault="0012720C" w:rsidP="0012720C"/>
    <w:p w14:paraId="73CFB556" w14:textId="77777777" w:rsidR="0012720C" w:rsidRDefault="0012720C" w:rsidP="0012720C"/>
    <w:p w14:paraId="026C92EA" w14:textId="77777777" w:rsidR="0012720C" w:rsidRDefault="0012720C" w:rsidP="0012720C"/>
    <w:p w14:paraId="32E6461F" w14:textId="47A1CE67" w:rsidR="00BF2DBA" w:rsidRDefault="0012720C" w:rsidP="0012720C">
      <w:pPr>
        <w:ind w:left="3600"/>
      </w:pPr>
      <w:r>
        <w:t xml:space="preserve">  </w:t>
      </w:r>
      <w:r w:rsidR="00BF2DBA">
        <w:tab/>
      </w:r>
      <w:r w:rsidR="00BF2DBA">
        <w:tab/>
      </w:r>
      <w:r w:rsidR="00BF2DBA">
        <w:tab/>
      </w:r>
      <w:r w:rsidR="00BF2DBA">
        <w:tab/>
      </w:r>
      <w:r w:rsidR="00BF2DBA">
        <w:tab/>
      </w:r>
      <w:r w:rsidR="00BF2DBA">
        <w:tab/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43043" w14:paraId="42C5D37E" w14:textId="77777777" w:rsidTr="00356070">
        <w:tc>
          <w:tcPr>
            <w:tcW w:w="3969" w:type="dxa"/>
          </w:tcPr>
          <w:p w14:paraId="79796FE0" w14:textId="215452F6" w:rsidR="00043043" w:rsidRDefault="00043043" w:rsidP="00BD05BA">
            <w:pPr>
              <w:jc w:val="center"/>
              <w:rPr>
                <w:i/>
                <w:sz w:val="24"/>
              </w:rPr>
            </w:pPr>
            <w:r w:rsidRPr="0073362B">
              <w:t xml:space="preserve">PREDSJEDNIK </w:t>
            </w:r>
            <w:r w:rsidR="00BD05BA">
              <w:t>OPĆINSKOG</w:t>
            </w:r>
            <w:r w:rsidRPr="0073362B">
              <w:t xml:space="preserve"> VIJEĆA</w:t>
            </w:r>
          </w:p>
        </w:tc>
      </w:tr>
      <w:tr w:rsidR="00043043" w14:paraId="14AED9E1" w14:textId="77777777" w:rsidTr="00136176">
        <w:trPr>
          <w:trHeight w:val="578"/>
        </w:trPr>
        <w:tc>
          <w:tcPr>
            <w:tcW w:w="3969" w:type="dxa"/>
          </w:tcPr>
          <w:p w14:paraId="3A4F7100" w14:textId="7B9EAFE6" w:rsidR="00043043" w:rsidRDefault="00BD05BA" w:rsidP="00043043">
            <w:pPr>
              <w:jc w:val="center"/>
              <w:rPr>
                <w:i/>
                <w:sz w:val="24"/>
              </w:rPr>
            </w:pPr>
            <w:r>
              <w:t>Ivica Roginić</w:t>
            </w:r>
          </w:p>
        </w:tc>
      </w:tr>
    </w:tbl>
    <w:p w14:paraId="471CDD84" w14:textId="77777777" w:rsidR="00BF2DBA" w:rsidRPr="001C3132" w:rsidRDefault="00BF2DBA" w:rsidP="00CD2F77">
      <w:pPr>
        <w:spacing w:line="360" w:lineRule="auto"/>
      </w:pPr>
    </w:p>
    <w:sectPr w:rsidR="00BF2DBA" w:rsidRPr="001C3132" w:rsidSect="00776B89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C984" w14:textId="77777777" w:rsidR="0048399A" w:rsidRDefault="0048399A" w:rsidP="00F153CE">
      <w:r>
        <w:separator/>
      </w:r>
    </w:p>
  </w:endnote>
  <w:endnote w:type="continuationSeparator" w:id="0">
    <w:p w14:paraId="67FD4E43" w14:textId="77777777" w:rsidR="0048399A" w:rsidRDefault="0048399A" w:rsidP="00F1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CDD3" w14:textId="77777777" w:rsidR="0048399A" w:rsidRDefault="0048399A" w:rsidP="00F153CE">
      <w:r>
        <w:separator/>
      </w:r>
    </w:p>
  </w:footnote>
  <w:footnote w:type="continuationSeparator" w:id="0">
    <w:p w14:paraId="59BACA7B" w14:textId="77777777" w:rsidR="0048399A" w:rsidRDefault="0048399A" w:rsidP="00F1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39F2" w14:textId="65FFDB6F" w:rsidR="00F153CE" w:rsidRDefault="00F153CE" w:rsidP="00F153C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921C7"/>
    <w:multiLevelType w:val="hybridMultilevel"/>
    <w:tmpl w:val="40989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89"/>
    <w:rsid w:val="00013F73"/>
    <w:rsid w:val="0002501B"/>
    <w:rsid w:val="00037D02"/>
    <w:rsid w:val="00043043"/>
    <w:rsid w:val="0012720C"/>
    <w:rsid w:val="00134AF7"/>
    <w:rsid w:val="00136176"/>
    <w:rsid w:val="00195E7D"/>
    <w:rsid w:val="001C3132"/>
    <w:rsid w:val="00281971"/>
    <w:rsid w:val="00290044"/>
    <w:rsid w:val="002B2042"/>
    <w:rsid w:val="002C7B4A"/>
    <w:rsid w:val="002D198B"/>
    <w:rsid w:val="00361188"/>
    <w:rsid w:val="00367014"/>
    <w:rsid w:val="0048399A"/>
    <w:rsid w:val="004D7BF8"/>
    <w:rsid w:val="00517632"/>
    <w:rsid w:val="005813A4"/>
    <w:rsid w:val="00597BB2"/>
    <w:rsid w:val="006A6644"/>
    <w:rsid w:val="006B1885"/>
    <w:rsid w:val="006E0196"/>
    <w:rsid w:val="00752709"/>
    <w:rsid w:val="007538AA"/>
    <w:rsid w:val="007766E3"/>
    <w:rsid w:val="00776B89"/>
    <w:rsid w:val="007B0D10"/>
    <w:rsid w:val="008933B6"/>
    <w:rsid w:val="008B5CBE"/>
    <w:rsid w:val="008B72A8"/>
    <w:rsid w:val="008C6BA0"/>
    <w:rsid w:val="008E1EEB"/>
    <w:rsid w:val="009155AD"/>
    <w:rsid w:val="009D5C1B"/>
    <w:rsid w:val="009F3B45"/>
    <w:rsid w:val="00A55148"/>
    <w:rsid w:val="00AE1B53"/>
    <w:rsid w:val="00BD05BA"/>
    <w:rsid w:val="00BF2DBA"/>
    <w:rsid w:val="00C40E38"/>
    <w:rsid w:val="00C54F00"/>
    <w:rsid w:val="00CD2F77"/>
    <w:rsid w:val="00D173D2"/>
    <w:rsid w:val="00D5513E"/>
    <w:rsid w:val="00D60D6C"/>
    <w:rsid w:val="00D62E16"/>
    <w:rsid w:val="00E66D4E"/>
    <w:rsid w:val="00E67CA2"/>
    <w:rsid w:val="00EE4573"/>
    <w:rsid w:val="00F1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5A2D"/>
  <w15:chartTrackingRefBased/>
  <w15:docId w15:val="{4E9134DE-4588-46E6-8375-E4F20D1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1C3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6B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6BA0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3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3CE"/>
    <w:rPr>
      <w:rFonts w:ascii="Times New Roman" w:hAnsi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53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3CE"/>
    <w:rPr>
      <w:rFonts w:ascii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kolaric\Documents\Prilago&#273;eni%20predlo&#353;ci%20sustava%20Office\DOPI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BB3E1-AE24-4F80-B750-30A7B54F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Server</cp:lastModifiedBy>
  <cp:revision>17</cp:revision>
  <cp:lastPrinted>2023-03-24T07:08:00Z</cp:lastPrinted>
  <dcterms:created xsi:type="dcterms:W3CDTF">2022-09-22T12:15:00Z</dcterms:created>
  <dcterms:modified xsi:type="dcterms:W3CDTF">2023-06-09T08:08:00Z</dcterms:modified>
</cp:coreProperties>
</file>